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C3" w:rsidRPr="00CF5649" w:rsidRDefault="007A49C3" w:rsidP="00CF564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649">
        <w:rPr>
          <w:rFonts w:ascii="Times New Roman" w:hAnsi="Times New Roman" w:cs="Times New Roman"/>
          <w:b/>
          <w:sz w:val="28"/>
          <w:szCs w:val="28"/>
          <w:u w:val="single"/>
        </w:rPr>
        <w:t xml:space="preserve">Stanovisko Rady pro výzkum, vývoj a inovace </w:t>
      </w:r>
    </w:p>
    <w:p w:rsidR="007A49C3" w:rsidRPr="00CF5649" w:rsidRDefault="007A49C3" w:rsidP="00CF564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649">
        <w:rPr>
          <w:rFonts w:ascii="Times New Roman" w:hAnsi="Times New Roman" w:cs="Times New Roman"/>
          <w:b/>
          <w:sz w:val="28"/>
          <w:szCs w:val="28"/>
          <w:u w:val="single"/>
        </w:rPr>
        <w:t>k výdajům státního rozpočtu na výzkum, vývoj a inovace</w:t>
      </w:r>
    </w:p>
    <w:p w:rsidR="007A49C3" w:rsidRPr="00CF5649" w:rsidRDefault="007A49C3" w:rsidP="00CF564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649">
        <w:rPr>
          <w:rFonts w:ascii="Times New Roman" w:hAnsi="Times New Roman" w:cs="Times New Roman"/>
          <w:b/>
          <w:sz w:val="28"/>
          <w:szCs w:val="28"/>
          <w:u w:val="single"/>
        </w:rPr>
        <w:t>na léta 2014 – 2016</w:t>
      </w:r>
    </w:p>
    <w:p w:rsidR="007A49C3" w:rsidRPr="00CF5649" w:rsidRDefault="007A49C3" w:rsidP="00A133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49C3" w:rsidRPr="00CF5649" w:rsidRDefault="007A49C3" w:rsidP="00655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9">
        <w:rPr>
          <w:rFonts w:ascii="Times New Roman" w:hAnsi="Times New Roman" w:cs="Times New Roman"/>
          <w:sz w:val="28"/>
          <w:szCs w:val="28"/>
        </w:rPr>
        <w:t>Rada pro výzkum, vývoj a inovace (dále jen „Rada“) předložila v červnu 2013 vládě vyvážený prorůstový návrh výdajů státního rozpočtu na výzkum, vývoj a inovace na léta 2014 – 2016, který podporoval rozvoj kvalitního výzkumu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649">
        <w:rPr>
          <w:rFonts w:ascii="Times New Roman" w:hAnsi="Times New Roman" w:cs="Times New Roman"/>
          <w:sz w:val="28"/>
          <w:szCs w:val="28"/>
        </w:rPr>
        <w:t>rozvoj inovací založený na znalostech ve prospěch dlouhodobé konkurenceschopnosti České republiky. Tento návrh, který byl výsledkem mnohaměsíčních jednání a připomínkových řízení, schválila vláda České republiky svým usnesením ze dne 3. července 2013 č. 518.</w:t>
      </w:r>
    </w:p>
    <w:p w:rsidR="007A49C3" w:rsidRPr="00CF5649" w:rsidRDefault="007A49C3" w:rsidP="00655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9">
        <w:rPr>
          <w:rFonts w:ascii="Times New Roman" w:hAnsi="Times New Roman" w:cs="Times New Roman"/>
          <w:sz w:val="28"/>
          <w:szCs w:val="28"/>
        </w:rPr>
        <w:t>Návrh výdajů státního rozpočtu na výzkum, vývoj a inovace schválený vládou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649">
        <w:rPr>
          <w:rFonts w:ascii="Times New Roman" w:hAnsi="Times New Roman" w:cs="Times New Roman"/>
          <w:sz w:val="28"/>
          <w:szCs w:val="28"/>
        </w:rPr>
        <w:t>demisi dne 25. září 2013 v materiálu s názvem „Návrh zákon</w:t>
      </w:r>
      <w:bookmarkStart w:id="0" w:name="_GoBack"/>
      <w:bookmarkEnd w:id="0"/>
      <w:r w:rsidRPr="00CF5649">
        <w:rPr>
          <w:rFonts w:ascii="Times New Roman" w:hAnsi="Times New Roman" w:cs="Times New Roman"/>
          <w:sz w:val="28"/>
          <w:szCs w:val="28"/>
        </w:rPr>
        <w:t xml:space="preserve">a o státním rozpočtu České republiky na rok </w:t>
      </w:r>
      <w:smartTag w:uri="urn:schemas-microsoft-com:office:smarttags" w:element="metricconverter">
        <w:smartTagPr>
          <w:attr w:name="ProductID" w:val="2014 a"/>
        </w:smartTagPr>
        <w:r w:rsidRPr="00CF5649">
          <w:rPr>
            <w:rFonts w:ascii="Times New Roman" w:hAnsi="Times New Roman" w:cs="Times New Roman"/>
            <w:sz w:val="28"/>
            <w:szCs w:val="28"/>
          </w:rPr>
          <w:t>2014 a</w:t>
        </w:r>
      </w:smartTag>
      <w:r w:rsidRPr="00CF5649">
        <w:rPr>
          <w:rFonts w:ascii="Times New Roman" w:hAnsi="Times New Roman" w:cs="Times New Roman"/>
          <w:sz w:val="28"/>
          <w:szCs w:val="28"/>
        </w:rPr>
        <w:t xml:space="preserve"> návrh usnesení vlády České republiky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649">
        <w:rPr>
          <w:rFonts w:ascii="Times New Roman" w:hAnsi="Times New Roman" w:cs="Times New Roman"/>
          <w:sz w:val="28"/>
          <w:szCs w:val="28"/>
        </w:rPr>
        <w:t xml:space="preserve">návrhu zákona o státním rozpočtu České republiky na rok 2014, k návrhu střednědobého výhledu státního rozpočtu České republiky na léta </w:t>
      </w:r>
      <w:smartTag w:uri="urn:schemas-microsoft-com:office:smarttags" w:element="metricconverter">
        <w:smartTagPr>
          <w:attr w:name="ProductID" w:val="2015 a"/>
        </w:smartTagPr>
        <w:r w:rsidRPr="00CF5649">
          <w:rPr>
            <w:rFonts w:ascii="Times New Roman" w:hAnsi="Times New Roman" w:cs="Times New Roman"/>
            <w:sz w:val="28"/>
            <w:szCs w:val="28"/>
          </w:rPr>
          <w:t>2015 a</w:t>
        </w:r>
      </w:smartTag>
      <w:r w:rsidRPr="00CF5649">
        <w:rPr>
          <w:rFonts w:ascii="Times New Roman" w:hAnsi="Times New Roman" w:cs="Times New Roman"/>
          <w:sz w:val="28"/>
          <w:szCs w:val="28"/>
        </w:rPr>
        <w:t xml:space="preserve"> 2016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5649">
        <w:rPr>
          <w:rFonts w:ascii="Times New Roman" w:hAnsi="Times New Roman" w:cs="Times New Roman"/>
          <w:sz w:val="28"/>
          <w:szCs w:val="28"/>
        </w:rPr>
        <w:t xml:space="preserve">k návrhu střednědobých výdajových rámců na léta </w:t>
      </w:r>
      <w:smartTag w:uri="urn:schemas-microsoft-com:office:smarttags" w:element="metricconverter">
        <w:smartTagPr>
          <w:attr w:name="ProductID" w:val="2015 a"/>
        </w:smartTagPr>
        <w:r w:rsidRPr="00CF5649">
          <w:rPr>
            <w:rFonts w:ascii="Times New Roman" w:hAnsi="Times New Roman" w:cs="Times New Roman"/>
            <w:sz w:val="28"/>
            <w:szCs w:val="28"/>
          </w:rPr>
          <w:t>2015 a</w:t>
        </w:r>
      </w:smartTag>
      <w:r w:rsidRPr="00CF5649">
        <w:rPr>
          <w:rFonts w:ascii="Times New Roman" w:hAnsi="Times New Roman" w:cs="Times New Roman"/>
          <w:sz w:val="28"/>
          <w:szCs w:val="28"/>
        </w:rPr>
        <w:t xml:space="preserve"> 2016“ snižuje vůči návrhu Rady celkové výdaje státního rozpočtu na VaVaI na rok 2014 o 1,3 mld. Kč, na rok 2015 o 1,5 mld. Kč a na rok 2016 o 1,7 mld. Kč a výrazně mění jejich strukturu.</w:t>
      </w:r>
    </w:p>
    <w:p w:rsidR="007A49C3" w:rsidRPr="00CF5649" w:rsidRDefault="007A49C3" w:rsidP="001E0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49">
        <w:rPr>
          <w:rFonts w:ascii="Times New Roman" w:hAnsi="Times New Roman" w:cs="Times New Roman"/>
          <w:sz w:val="28"/>
          <w:szCs w:val="28"/>
        </w:rPr>
        <w:t xml:space="preserve">Rada s těmito změnami struktury a snížením celkových výdajů na VaVaI nesouhlasí. Výdaje SR na VaVaI v podobě schválené vládou neumožňují naplňovat vládou České republiky schválenou Národní politiku výzkumu, vývoje a inovací aktualizovanou do roku 2020, ohrožují dlouhodobou udržitelnost systému výzkumu, vývoje a inovací a nedávají prostor k cílené podpoře špičkového výzkumu a vývoje. Rada proto trvá na svém návrhu výdajů SR na VaVaI předloženém v červnu 2013. </w:t>
      </w:r>
    </w:p>
    <w:sectPr w:rsidR="007A49C3" w:rsidRPr="00CF5649" w:rsidSect="00CF56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B42"/>
    <w:rsid w:val="001C130C"/>
    <w:rsid w:val="001E0241"/>
    <w:rsid w:val="00291749"/>
    <w:rsid w:val="00292F9F"/>
    <w:rsid w:val="002D06D8"/>
    <w:rsid w:val="00367CBF"/>
    <w:rsid w:val="004D199C"/>
    <w:rsid w:val="00577255"/>
    <w:rsid w:val="006045E5"/>
    <w:rsid w:val="00630E55"/>
    <w:rsid w:val="006555BE"/>
    <w:rsid w:val="0069038D"/>
    <w:rsid w:val="006E5373"/>
    <w:rsid w:val="006E54F4"/>
    <w:rsid w:val="006E6DD9"/>
    <w:rsid w:val="006F539C"/>
    <w:rsid w:val="007120B1"/>
    <w:rsid w:val="00714AC3"/>
    <w:rsid w:val="007311D7"/>
    <w:rsid w:val="007403D6"/>
    <w:rsid w:val="00760B42"/>
    <w:rsid w:val="00767F02"/>
    <w:rsid w:val="0078683E"/>
    <w:rsid w:val="007A49C3"/>
    <w:rsid w:val="008109F4"/>
    <w:rsid w:val="00817D4D"/>
    <w:rsid w:val="0083677A"/>
    <w:rsid w:val="00861691"/>
    <w:rsid w:val="008F4511"/>
    <w:rsid w:val="009A6CD4"/>
    <w:rsid w:val="009B2B12"/>
    <w:rsid w:val="009B6D23"/>
    <w:rsid w:val="00A12B2E"/>
    <w:rsid w:val="00A13338"/>
    <w:rsid w:val="00A22179"/>
    <w:rsid w:val="00B223B7"/>
    <w:rsid w:val="00B56F93"/>
    <w:rsid w:val="00BB2319"/>
    <w:rsid w:val="00C65206"/>
    <w:rsid w:val="00CF5649"/>
    <w:rsid w:val="00D509A0"/>
    <w:rsid w:val="00DD15EC"/>
    <w:rsid w:val="00E00CE5"/>
    <w:rsid w:val="00E52ACA"/>
    <w:rsid w:val="00F03B24"/>
    <w:rsid w:val="00F34772"/>
    <w:rsid w:val="00F7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49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56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4127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244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Rady pro výzkum, vývoj a inovace</dc:title>
  <dc:subject/>
  <dc:creator>Moravcová Lenka</dc:creator>
  <cp:keywords/>
  <dc:description/>
  <cp:lastModifiedBy>bartova</cp:lastModifiedBy>
  <cp:revision>4</cp:revision>
  <cp:lastPrinted>2013-09-27T06:51:00Z</cp:lastPrinted>
  <dcterms:created xsi:type="dcterms:W3CDTF">2013-09-30T06:25:00Z</dcterms:created>
  <dcterms:modified xsi:type="dcterms:W3CDTF">2013-09-30T07:28:00Z</dcterms:modified>
</cp:coreProperties>
</file>